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1C" w:rsidRDefault="00367D1C" w:rsidP="008B75E5"/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" w:eastAsia="Times New Roman" w:hAnsi="Times" w:cs="Times"/>
          <w:b/>
          <w:sz w:val="23"/>
          <w:szCs w:val="23"/>
          <w:u w:val="single"/>
          <w:lang w:eastAsia="it-IT"/>
        </w:rPr>
      </w:pP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" w:eastAsia="Times New Roman" w:hAnsi="Times" w:cs="Times"/>
          <w:b/>
          <w:sz w:val="23"/>
          <w:szCs w:val="23"/>
          <w:u w:val="single"/>
          <w:lang w:eastAsia="it-IT"/>
        </w:rPr>
      </w:pPr>
      <w:r w:rsidRPr="008B75E5">
        <w:rPr>
          <w:rFonts w:ascii="Times" w:eastAsia="Times New Roman" w:hAnsi="Times" w:cs="Times"/>
          <w:b/>
          <w:sz w:val="23"/>
          <w:szCs w:val="23"/>
          <w:u w:val="single"/>
          <w:lang w:eastAsia="it-IT"/>
        </w:rPr>
        <w:t>Modello da utilizzare solo per le prime classi dell’IPSARS di Lamezia terme</w:t>
      </w: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" w:eastAsia="Times New Roman" w:hAnsi="Times" w:cs="Times"/>
          <w:sz w:val="23"/>
          <w:szCs w:val="23"/>
          <w:lang w:eastAsia="it-IT"/>
        </w:rPr>
      </w:pP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590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551930" cy="201930"/>
                <wp:effectExtent l="0" t="0" r="20320" b="26670"/>
                <wp:docPr id="4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019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E5" w:rsidRDefault="008B75E5" w:rsidP="008B75E5">
                            <w:pPr>
                              <w:pStyle w:val="Corpotesto"/>
                              <w:kinsoku w:val="0"/>
                              <w:overflowPunct w:val="0"/>
                              <w:spacing w:line="268" w:lineRule="exact"/>
                              <w:ind w:left="456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434343"/>
                              </w:rPr>
                              <w:t>DIRITTO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ALLO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STUDIO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‐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BANDO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ASSEGNAZIONE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1"/>
                              </w:rPr>
                              <w:t>LIBRI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1"/>
                              </w:rPr>
                              <w:t>SCOLASTICI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COMODATO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1"/>
                              </w:rPr>
                              <w:t>GRATUITO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A.S.</w:t>
                            </w:r>
                            <w:r>
                              <w:rPr>
                                <w:rFonts w:cs="Calibri"/>
                                <w:color w:val="43434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34343"/>
                              </w:rPr>
                              <w:t>2021‐22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5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+sJAIAAEgEAAAOAAAAZHJzL2Uyb0RvYy54bWysVNtu2zAMfR+wfxD0vjhpl6wz4hRdugwD&#10;ugvQ7QNoSY6FyaImKbGzry8lJ2l3exlmAwJlkofkIenl9dAZtlc+aLQVn02mnCkrUGq7rfjXL5sX&#10;V5yFCFaCQasqflCBX6+eP1v2rlQX2KKRyjMCsaHsXcXbGF1ZFEG0qoMwQacsKRv0HUS6+m0hPfSE&#10;3pniYjpdFD166TwKFQJ9vR2VfJXxm0aJ+KlpgorMVJxyi/n0+azTWayWUG49uFaLYxrwD1l0oC0F&#10;PUPdQgS28/o3qE4LjwGbOBHYFdg0WqhcA1Uzm/5SzX0LTuVaiJzgzjSF/wcrPu4/e6ZlxV9yZqGj&#10;Fq0hKGOASc2iChHZPLHUu1CS8b0j8zi8wYG6nSsO7g7Ft8AsrluwW3XjPfatAklZzpJn8cR1xAkJ&#10;pO4/oKRwsIuYgYbGd4lCIoUROnXrcO6QGiIT9HExn89eX5JKkI4YS3IKAeXJ2/kQ3ynsWBIq7mkC&#10;Mjrs70IcTU8mKVhAo+VGG5MvfluvjWd7oGnZzNJ7RP/JzFjWV/zV5WIxEvBXiGl+/gTR6Uhjb3RX&#10;8auzEZSJtrdWUppQRtBmlKk6Y488JupGEuNQD2SYyK1RHohRj+N40zqS0KL/wVlPo13x8H0HXnFm&#10;3lvqStqDk+BPQn0SwApyrXjkbBTXcdyXnfN62xLy2HeLN9S5RmdSH7M45knjmttyXK20D0/v2erx&#10;B7B6AAAA//8DAFBLAwQUAAYACAAAACEAP1FDedsAAAAFAQAADwAAAGRycy9kb3ducmV2LnhtbEyP&#10;0UrDQBBF34X+wzIF3+ymCiIxm9IWhIqFYtoPmGSnSTA7G7PbJPXr3fhiX2YY7uXOuclqNI3oqXO1&#10;ZQXLRQSCuLC65lLB6fj28ALCeWSNjWVScCUHq3R2l2Cs7cCf1Ge+FCGEXYwKKu/bWEpXVGTQLWxL&#10;HLSz7Qz6cHal1B0OIdw08jGKnqXBmsOHClvaVlR8ZRejQLv9Ic++1+8bd/7pr/thhx+HnVL383H9&#10;CsLT6P/NMOEHdEgDU24vrJ1oFIQi/m9OWvS0DD1yBdOWaSJv6dNfAAAA//8DAFBLAQItABQABgAI&#10;AAAAIQC2gziS/gAAAOEBAAATAAAAAAAAAAAAAAAAAAAAAABbQ29udGVudF9UeXBlc10ueG1sUEsB&#10;Ai0AFAAGAAgAAAAhADj9If/WAAAAlAEAAAsAAAAAAAAAAAAAAAAALwEAAF9yZWxzLy5yZWxzUEsB&#10;Ai0AFAAGAAgAAAAhALxMD6wkAgAASAQAAA4AAAAAAAAAAAAAAAAALgIAAGRycy9lMm9Eb2MueG1s&#10;UEsBAi0AFAAGAAgAAAAhAD9RQ3nbAAAABQEAAA8AAAAAAAAAAAAAAAAAfgQAAGRycy9kb3ducmV2&#10;LnhtbFBLBQYAAAAABAAEAPMAAACGBQAAAAA=&#10;" fillcolor="#f1f1f1" strokeweight=".58pt">
                <v:textbox inset="0,0,0,0">
                  <w:txbxContent>
                    <w:p w:rsidR="008B75E5" w:rsidRDefault="008B75E5" w:rsidP="008B75E5">
                      <w:pPr>
                        <w:pStyle w:val="Corpotesto"/>
                        <w:kinsoku w:val="0"/>
                        <w:overflowPunct w:val="0"/>
                        <w:spacing w:line="268" w:lineRule="exact"/>
                        <w:ind w:left="456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434343"/>
                        </w:rPr>
                        <w:t>DIRITTO</w:t>
                      </w:r>
                      <w:r>
                        <w:rPr>
                          <w:rFonts w:cs="Calibri"/>
                          <w:color w:val="434343"/>
                          <w:spacing w:val="-9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ALLO</w:t>
                      </w:r>
                      <w:r>
                        <w:rPr>
                          <w:rFonts w:cs="Calibri"/>
                          <w:color w:val="434343"/>
                          <w:spacing w:val="-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STUDIO</w:t>
                      </w:r>
                      <w:r>
                        <w:rPr>
                          <w:rFonts w:cs="Calibri"/>
                          <w:color w:val="434343"/>
                          <w:spacing w:val="-7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‐</w:t>
                      </w:r>
                      <w:r>
                        <w:rPr>
                          <w:rFonts w:cs="Calibri"/>
                          <w:color w:val="434343"/>
                          <w:spacing w:val="-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BANDO</w:t>
                      </w:r>
                      <w:r>
                        <w:rPr>
                          <w:rFonts w:cs="Calibri"/>
                          <w:color w:val="434343"/>
                          <w:spacing w:val="-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ASSEGNAZIONE</w:t>
                      </w:r>
                      <w:r>
                        <w:rPr>
                          <w:rFonts w:cs="Calibri"/>
                          <w:color w:val="434343"/>
                          <w:spacing w:val="-1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  <w:spacing w:val="-1"/>
                        </w:rPr>
                        <w:t>LIBRI</w:t>
                      </w:r>
                      <w:r>
                        <w:rPr>
                          <w:rFonts w:cs="Calibri"/>
                          <w:color w:val="434343"/>
                          <w:spacing w:val="-9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  <w:spacing w:val="-1"/>
                        </w:rPr>
                        <w:t>SCOLASTICI</w:t>
                      </w:r>
                      <w:r>
                        <w:rPr>
                          <w:rFonts w:cs="Calibri"/>
                          <w:color w:val="434343"/>
                          <w:spacing w:val="-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  <w:spacing w:val="-1"/>
                        </w:rPr>
                        <w:t>IN</w:t>
                      </w:r>
                      <w:r>
                        <w:rPr>
                          <w:rFonts w:cs="Calibri"/>
                          <w:color w:val="434343"/>
                          <w:spacing w:val="-7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COMODATO</w:t>
                      </w:r>
                      <w:r>
                        <w:rPr>
                          <w:rFonts w:cs="Calibri"/>
                          <w:color w:val="434343"/>
                          <w:spacing w:val="-7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  <w:spacing w:val="-1"/>
                        </w:rPr>
                        <w:t>GRATUITO</w:t>
                      </w:r>
                      <w:r>
                        <w:rPr>
                          <w:rFonts w:cs="Calibri"/>
                          <w:color w:val="434343"/>
                          <w:spacing w:val="-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A.S.</w:t>
                      </w:r>
                      <w:r>
                        <w:rPr>
                          <w:rFonts w:cs="Calibri"/>
                          <w:color w:val="434343"/>
                          <w:spacing w:val="-9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34343"/>
                        </w:rPr>
                        <w:t>2021‐22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590"/>
        <w:rPr>
          <w:rFonts w:ascii="Times" w:eastAsia="Times New Roman" w:hAnsi="Times" w:cs="Times"/>
          <w:sz w:val="20"/>
          <w:szCs w:val="20"/>
          <w:lang w:eastAsia="it-IT"/>
        </w:rPr>
        <w:sectPr w:rsidR="008B75E5" w:rsidRPr="008B75E5">
          <w:headerReference w:type="default" r:id="rId10"/>
          <w:pgSz w:w="11910" w:h="16840"/>
          <w:pgMar w:top="1460" w:right="560" w:bottom="280" w:left="320" w:header="129" w:footer="0" w:gutter="0"/>
          <w:cols w:space="720" w:equalWidth="0">
            <w:col w:w="11030"/>
          </w:cols>
          <w:noEndnote/>
        </w:sectPr>
      </w:pP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" w:eastAsia="Times New Roman" w:hAnsi="Times" w:cs="Times"/>
          <w:lang w:eastAsia="it-IT"/>
        </w:rPr>
      </w:pPr>
    </w:p>
    <w:p w:rsidR="008B75E5" w:rsidRPr="008B75E5" w:rsidRDefault="008B75E5" w:rsidP="008B75E5">
      <w:pPr>
        <w:widowControl w:val="0"/>
        <w:tabs>
          <w:tab w:val="left" w:pos="10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6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w w:val="99"/>
          <w:u w:val="single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u w:val="single"/>
          <w:lang w:eastAsia="it-IT"/>
        </w:rPr>
        <w:t xml:space="preserve">   </w:t>
      </w:r>
      <w:r w:rsidRPr="008B75E5">
        <w:rPr>
          <w:rFonts w:ascii="Times New Roman" w:eastAsia="Times New Roman" w:hAnsi="Times New Roman"/>
          <w:lang w:eastAsia="it-IT"/>
        </w:rPr>
        <w:t>l</w:t>
      </w:r>
      <w:r w:rsidRPr="008B75E5">
        <w:rPr>
          <w:rFonts w:ascii="Times New Roman" w:eastAsia="Times New Roman" w:hAnsi="Times New Roman"/>
          <w:w w:val="99"/>
          <w:u w:val="single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</w:p>
    <w:p w:rsidR="008B75E5" w:rsidRPr="008B75E5" w:rsidRDefault="008B75E5" w:rsidP="008B75E5">
      <w:pPr>
        <w:widowControl w:val="0"/>
        <w:tabs>
          <w:tab w:val="left" w:pos="1266"/>
          <w:tab w:val="left" w:pos="4337"/>
          <w:tab w:val="left" w:pos="5810"/>
          <w:tab w:val="left" w:pos="6201"/>
          <w:tab w:val="left" w:pos="7031"/>
          <w:tab w:val="left" w:pos="93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64" w:right="344" w:firstLine="7444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sz w:val="24"/>
          <w:szCs w:val="24"/>
          <w:lang w:eastAsia="it-IT"/>
        </w:rPr>
        <w:br w:type="column"/>
      </w:r>
      <w:r w:rsidRPr="008B75E5">
        <w:rPr>
          <w:rFonts w:ascii="Times New Roman" w:eastAsia="Times New Roman" w:hAnsi="Times New Roman"/>
          <w:lang w:eastAsia="it-IT"/>
        </w:rPr>
        <w:lastRenderedPageBreak/>
        <w:t>Al</w:t>
      </w:r>
      <w:r w:rsidRPr="008B75E5">
        <w:rPr>
          <w:rFonts w:ascii="Times New Roman" w:eastAsia="Times New Roman" w:hAnsi="Times New Roman"/>
          <w:spacing w:val="-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Dirigente</w:t>
      </w:r>
      <w:r w:rsidRPr="008B75E5">
        <w:rPr>
          <w:rFonts w:ascii="Times New Roman" w:eastAsia="Times New Roman" w:hAnsi="Times New Roman"/>
          <w:spacing w:val="-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scolastico</w:t>
      </w:r>
      <w:r w:rsidRPr="008B75E5">
        <w:rPr>
          <w:rFonts w:ascii="Times New Roman" w:eastAsia="Times New Roman" w:hAnsi="Times New Roman"/>
          <w:w w:val="99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95"/>
          <w:lang w:eastAsia="it-IT"/>
        </w:rPr>
        <w:t>sottoscritt</w:t>
      </w:r>
      <w:r w:rsidRPr="008B75E5">
        <w:rPr>
          <w:rFonts w:ascii="Times New Roman" w:eastAsia="Times New Roman" w:hAnsi="Times New Roman"/>
          <w:w w:val="95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w w:val="95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>,</w:t>
      </w:r>
      <w:r w:rsidRPr="008B75E5">
        <w:rPr>
          <w:rFonts w:ascii="Times New Roman" w:eastAsia="Times New Roman" w:hAnsi="Times New Roman"/>
          <w:spacing w:val="47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nato/a</w:t>
      </w:r>
      <w:r w:rsidRPr="008B75E5">
        <w:rPr>
          <w:rFonts w:ascii="Times New Roman" w:eastAsia="Times New Roman" w:hAnsi="Times New Roman"/>
          <w:spacing w:val="47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il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spacing w:val="-1"/>
          <w:w w:val="95"/>
          <w:lang w:eastAsia="it-IT"/>
        </w:rPr>
        <w:t>/</w:t>
      </w:r>
      <w:r w:rsidRPr="008B75E5">
        <w:rPr>
          <w:rFonts w:ascii="Times New Roman" w:eastAsia="Times New Roman" w:hAnsi="Times New Roman"/>
          <w:spacing w:val="-1"/>
          <w:w w:val="95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spacing w:val="-1"/>
          <w:w w:val="95"/>
          <w:lang w:eastAsia="it-IT"/>
        </w:rPr>
        <w:t>_/_</w:t>
      </w:r>
      <w:r w:rsidRPr="008B75E5">
        <w:rPr>
          <w:rFonts w:ascii="Times New Roman" w:eastAsia="Times New Roman" w:hAnsi="Times New Roman"/>
          <w:spacing w:val="-1"/>
          <w:w w:val="95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>,</w:t>
      </w:r>
      <w:r w:rsidRPr="008B75E5">
        <w:rPr>
          <w:rFonts w:ascii="Times New Roman" w:eastAsia="Times New Roman" w:hAnsi="Times New Roman"/>
          <w:spacing w:val="5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a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>_,</w:t>
      </w:r>
    </w:p>
    <w:p w:rsidR="008B75E5" w:rsidRPr="008B75E5" w:rsidRDefault="008B75E5" w:rsidP="008B75E5">
      <w:pPr>
        <w:widowControl w:val="0"/>
        <w:tabs>
          <w:tab w:val="left" w:pos="1266"/>
          <w:tab w:val="left" w:pos="4337"/>
          <w:tab w:val="left" w:pos="5810"/>
          <w:tab w:val="left" w:pos="6201"/>
          <w:tab w:val="left" w:pos="7031"/>
          <w:tab w:val="left" w:pos="93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64" w:right="344" w:firstLine="7444"/>
        <w:rPr>
          <w:rFonts w:ascii="Times New Roman" w:eastAsia="Times New Roman" w:hAnsi="Times New Roman"/>
          <w:lang w:eastAsia="it-IT"/>
        </w:rPr>
        <w:sectPr w:rsidR="008B75E5" w:rsidRPr="008B75E5">
          <w:type w:val="continuous"/>
          <w:pgSz w:w="11910" w:h="16840"/>
          <w:pgMar w:top="720" w:right="560" w:bottom="280" w:left="320" w:header="720" w:footer="720" w:gutter="0"/>
          <w:cols w:num="2" w:space="720" w:equalWidth="0">
            <w:col w:w="1100" w:space="40"/>
            <w:col w:w="9890"/>
          </w:cols>
          <w:noEndnote/>
        </w:sectPr>
      </w:pPr>
    </w:p>
    <w:p w:rsidR="008B75E5" w:rsidRPr="008B75E5" w:rsidRDefault="008B75E5" w:rsidP="008B75E5">
      <w:pPr>
        <w:widowControl w:val="0"/>
        <w:tabs>
          <w:tab w:val="left" w:pos="1219"/>
          <w:tab w:val="left" w:pos="3699"/>
          <w:tab w:val="left" w:pos="6358"/>
          <w:tab w:val="left" w:pos="7270"/>
          <w:tab w:val="left" w:pos="8804"/>
          <w:tab w:val="left" w:pos="10403"/>
          <w:tab w:val="left" w:pos="10621"/>
        </w:tabs>
        <w:kinsoku w:val="0"/>
        <w:overflowPunct w:val="0"/>
        <w:autoSpaceDE w:val="0"/>
        <w:autoSpaceDN w:val="0"/>
        <w:adjustRightInd w:val="0"/>
        <w:spacing w:before="126" w:after="0" w:line="359" w:lineRule="auto"/>
        <w:ind w:left="596" w:right="345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w w:val="95"/>
          <w:lang w:eastAsia="it-IT"/>
        </w:rPr>
        <w:lastRenderedPageBreak/>
        <w:t>(</w:t>
      </w:r>
      <w:r w:rsidRPr="008B75E5">
        <w:rPr>
          <w:rFonts w:ascii="Times New Roman" w:eastAsia="Times New Roman" w:hAnsi="Times New Roman"/>
          <w:w w:val="95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 xml:space="preserve">), </w:t>
      </w:r>
      <w:r w:rsidRPr="008B75E5">
        <w:rPr>
          <w:rFonts w:ascii="Times New Roman" w:eastAsia="Times New Roman" w:hAnsi="Times New Roman"/>
          <w:spacing w:val="32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cittadino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 xml:space="preserve">, </w:t>
      </w:r>
      <w:r w:rsidRPr="008B75E5">
        <w:rPr>
          <w:rFonts w:ascii="Times New Roman" w:eastAsia="Times New Roman" w:hAnsi="Times New Roman"/>
          <w:spacing w:val="35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 xml:space="preserve">residente </w:t>
      </w:r>
      <w:r w:rsidRPr="008B75E5">
        <w:rPr>
          <w:rFonts w:ascii="Times New Roman" w:eastAsia="Times New Roman" w:hAnsi="Times New Roman"/>
          <w:spacing w:val="36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in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 xml:space="preserve">, </w:t>
      </w:r>
      <w:r w:rsidRPr="008B75E5">
        <w:rPr>
          <w:rFonts w:ascii="Times New Roman" w:eastAsia="Times New Roman" w:hAnsi="Times New Roman"/>
          <w:spacing w:val="36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cap.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>,</w:t>
      </w:r>
      <w:r w:rsidRPr="008B75E5">
        <w:rPr>
          <w:rFonts w:ascii="Times New Roman" w:eastAsia="Times New Roman" w:hAnsi="Times New Roman"/>
          <w:w w:val="99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95"/>
          <w:lang w:eastAsia="it-IT"/>
        </w:rPr>
        <w:t>(</w:t>
      </w:r>
      <w:r w:rsidRPr="008B75E5">
        <w:rPr>
          <w:rFonts w:ascii="Times New Roman" w:eastAsia="Times New Roman" w:hAnsi="Times New Roman"/>
          <w:w w:val="95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>),</w:t>
      </w:r>
      <w:r w:rsidRPr="008B75E5">
        <w:rPr>
          <w:rFonts w:ascii="Times New Roman" w:eastAsia="Times New Roman" w:hAnsi="Times New Roman"/>
          <w:spacing w:val="-16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1"/>
          <w:lang w:eastAsia="it-IT"/>
        </w:rPr>
        <w:t>via/viale/piazza</w:t>
      </w:r>
      <w:r w:rsidRPr="008B75E5">
        <w:rPr>
          <w:rFonts w:ascii="Times New Roman" w:eastAsia="Times New Roman" w:hAnsi="Times New Roman"/>
          <w:spacing w:val="-1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spacing w:val="-1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>,</w:t>
      </w:r>
      <w:r w:rsidRPr="008B75E5">
        <w:rPr>
          <w:rFonts w:ascii="Times New Roman" w:eastAsia="Times New Roman" w:hAnsi="Times New Roman"/>
          <w:spacing w:val="-3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n°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lang w:eastAsia="it-IT"/>
        </w:rPr>
        <w:t>,</w:t>
      </w:r>
      <w:r w:rsidRPr="008B75E5">
        <w:rPr>
          <w:rFonts w:ascii="Times New Roman" w:eastAsia="Times New Roman" w:hAnsi="Times New Roman"/>
          <w:spacing w:val="-5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1"/>
          <w:lang w:eastAsia="it-IT"/>
        </w:rPr>
        <w:t>C.F.:</w:t>
      </w:r>
      <w:r w:rsidRPr="008B75E5">
        <w:rPr>
          <w:rFonts w:ascii="Times New Roman" w:eastAsia="Times New Roman" w:hAnsi="Times New Roman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99"/>
          <w:u w:val="single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</w:p>
    <w:p w:rsidR="008B75E5" w:rsidRPr="008B75E5" w:rsidRDefault="008B75E5" w:rsidP="008B75E5">
      <w:pPr>
        <w:widowControl w:val="0"/>
        <w:tabs>
          <w:tab w:val="left" w:pos="1219"/>
          <w:tab w:val="left" w:pos="3699"/>
          <w:tab w:val="left" w:pos="6358"/>
          <w:tab w:val="left" w:pos="7270"/>
          <w:tab w:val="left" w:pos="8804"/>
          <w:tab w:val="left" w:pos="10403"/>
          <w:tab w:val="left" w:pos="10621"/>
        </w:tabs>
        <w:kinsoku w:val="0"/>
        <w:overflowPunct w:val="0"/>
        <w:autoSpaceDE w:val="0"/>
        <w:autoSpaceDN w:val="0"/>
        <w:adjustRightInd w:val="0"/>
        <w:spacing w:before="126" w:after="0" w:line="359" w:lineRule="auto"/>
        <w:ind w:left="596" w:right="345"/>
        <w:rPr>
          <w:rFonts w:ascii="Times New Roman" w:eastAsia="Times New Roman" w:hAnsi="Times New Roman"/>
          <w:lang w:eastAsia="it-IT"/>
        </w:rPr>
        <w:sectPr w:rsidR="008B75E5" w:rsidRPr="008B75E5">
          <w:type w:val="continuous"/>
          <w:pgSz w:w="11910" w:h="16840"/>
          <w:pgMar w:top="720" w:right="560" w:bottom="280" w:left="320" w:header="720" w:footer="720" w:gutter="0"/>
          <w:cols w:space="720" w:equalWidth="0">
            <w:col w:w="11030"/>
          </w:cols>
          <w:noEndnote/>
        </w:sectPr>
      </w:pPr>
    </w:p>
    <w:p w:rsidR="008B75E5" w:rsidRPr="008B75E5" w:rsidRDefault="008B75E5" w:rsidP="008B75E5">
      <w:pPr>
        <w:widowControl w:val="0"/>
        <w:tabs>
          <w:tab w:val="left" w:pos="602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596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spacing w:val="-1"/>
          <w:lang w:eastAsia="it-IT"/>
        </w:rPr>
        <w:lastRenderedPageBreak/>
        <w:t>genitore/tutore</w:t>
      </w:r>
      <w:r w:rsidRPr="008B75E5">
        <w:rPr>
          <w:rFonts w:ascii="Times New Roman" w:eastAsia="Times New Roman" w:hAnsi="Times New Roman"/>
          <w:spacing w:val="29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legale</w:t>
      </w:r>
      <w:r w:rsidRPr="008B75E5">
        <w:rPr>
          <w:rFonts w:ascii="Times New Roman" w:eastAsia="Times New Roman" w:hAnsi="Times New Roman"/>
          <w:spacing w:val="29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1"/>
          <w:lang w:eastAsia="it-IT"/>
        </w:rPr>
        <w:t>dell’alunn</w:t>
      </w:r>
      <w:r w:rsidRPr="008B75E5">
        <w:rPr>
          <w:rFonts w:ascii="Times New Roman" w:eastAsia="Times New Roman" w:hAnsi="Times New Roman"/>
          <w:w w:val="99"/>
          <w:u w:val="single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u w:val="single"/>
          <w:lang w:eastAsia="it-IT"/>
        </w:rPr>
        <w:t xml:space="preserve">   </w:t>
      </w:r>
      <w:r w:rsidRPr="008B75E5">
        <w:rPr>
          <w:rFonts w:ascii="Times New Roman" w:eastAsia="Times New Roman" w:hAnsi="Times New Roman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13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99"/>
          <w:u w:val="single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</w:p>
    <w:p w:rsidR="008B75E5" w:rsidRPr="008B75E5" w:rsidRDefault="008B75E5" w:rsidP="008B75E5">
      <w:pPr>
        <w:widowControl w:val="0"/>
        <w:tabs>
          <w:tab w:val="left" w:pos="268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6"/>
        <w:rPr>
          <w:rFonts w:ascii="Times New Roman" w:eastAsia="Times New Roman" w:hAnsi="Times New Roman"/>
          <w:spacing w:val="-1"/>
          <w:w w:val="99"/>
          <w:lang w:eastAsia="it-IT"/>
        </w:rPr>
      </w:pPr>
      <w:r w:rsidRPr="008B75E5">
        <w:rPr>
          <w:rFonts w:ascii="Times New Roman" w:eastAsia="Times New Roman" w:hAnsi="Times New Roman"/>
          <w:sz w:val="24"/>
          <w:szCs w:val="24"/>
          <w:lang w:eastAsia="it-IT"/>
        </w:rPr>
        <w:br w:type="column"/>
      </w:r>
      <w:r w:rsidRPr="008B75E5">
        <w:rPr>
          <w:rFonts w:ascii="Times New Roman" w:eastAsia="Times New Roman" w:hAnsi="Times New Roman"/>
          <w:w w:val="99"/>
          <w:u w:val="single"/>
          <w:lang w:eastAsia="it-IT"/>
        </w:rPr>
        <w:lastRenderedPageBreak/>
        <w:t xml:space="preserve"> 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w w:val="99"/>
          <w:lang w:eastAsia="it-IT"/>
        </w:rPr>
        <w:t>,</w:t>
      </w:r>
      <w:r w:rsidRPr="008B75E5">
        <w:rPr>
          <w:rFonts w:ascii="Times New Roman" w:eastAsia="Times New Roman" w:hAnsi="Times New Roman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12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1"/>
          <w:w w:val="99"/>
          <w:lang w:eastAsia="it-IT"/>
        </w:rPr>
        <w:t>iscritto</w:t>
      </w:r>
    </w:p>
    <w:p w:rsidR="008B75E5" w:rsidRPr="008B75E5" w:rsidRDefault="008B75E5" w:rsidP="008B75E5">
      <w:pPr>
        <w:widowControl w:val="0"/>
        <w:tabs>
          <w:tab w:val="left" w:pos="268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6"/>
        <w:rPr>
          <w:rFonts w:ascii="Times New Roman" w:eastAsia="Times New Roman" w:hAnsi="Times New Roman"/>
          <w:lang w:eastAsia="it-IT"/>
        </w:rPr>
        <w:sectPr w:rsidR="008B75E5" w:rsidRPr="008B75E5">
          <w:type w:val="continuous"/>
          <w:pgSz w:w="11910" w:h="16840"/>
          <w:pgMar w:top="720" w:right="560" w:bottom="280" w:left="320" w:header="720" w:footer="720" w:gutter="0"/>
          <w:cols w:num="2" w:space="720" w:equalWidth="0">
            <w:col w:w="6025" w:space="40"/>
            <w:col w:w="4965"/>
          </w:cols>
          <w:noEndnote/>
        </w:sectPr>
      </w:pPr>
    </w:p>
    <w:p w:rsidR="008B75E5" w:rsidRPr="008B75E5" w:rsidRDefault="008B75E5" w:rsidP="008B75E5">
      <w:pPr>
        <w:widowControl w:val="0"/>
        <w:tabs>
          <w:tab w:val="left" w:pos="2235"/>
          <w:tab w:val="left" w:pos="3570"/>
          <w:tab w:val="left" w:pos="5161"/>
          <w:tab w:val="left" w:pos="704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96"/>
        <w:rPr>
          <w:rFonts w:ascii="Times New Roman" w:eastAsia="Times New Roman" w:hAnsi="Times New Roman"/>
          <w:spacing w:val="-1"/>
          <w:w w:val="95"/>
          <w:lang w:eastAsia="it-IT"/>
        </w:rPr>
      </w:pPr>
    </w:p>
    <w:p w:rsidR="008B75E5" w:rsidRPr="008B75E5" w:rsidRDefault="008B75E5" w:rsidP="008B75E5">
      <w:pPr>
        <w:widowControl w:val="0"/>
        <w:tabs>
          <w:tab w:val="left" w:pos="2235"/>
          <w:tab w:val="left" w:pos="3570"/>
          <w:tab w:val="left" w:pos="5161"/>
          <w:tab w:val="left" w:pos="704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96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spacing w:val="-1"/>
          <w:w w:val="95"/>
          <w:lang w:eastAsia="it-IT"/>
        </w:rPr>
        <w:t xml:space="preserve">l’Istituto </w:t>
      </w:r>
      <w:r w:rsidRPr="008B75E5">
        <w:rPr>
          <w:rFonts w:ascii="Symbol" w:eastAsia="Times New Roman" w:hAnsi="Symbol" w:cs="Symbol"/>
          <w:spacing w:val="-78"/>
          <w:w w:val="185"/>
          <w:lang w:eastAsia="it-IT"/>
        </w:rPr>
        <w:t></w:t>
      </w:r>
      <w:r w:rsidRPr="008B75E5">
        <w:rPr>
          <w:rFonts w:ascii="Times New Roman" w:eastAsia="Times New Roman" w:hAnsi="Times New Roman"/>
          <w:spacing w:val="-2"/>
          <w:w w:val="110"/>
          <w:lang w:eastAsia="it-IT"/>
        </w:rPr>
        <w:t>Professionale di Lamezia Terme Classe________Sez._____</w:t>
      </w:r>
      <w:r w:rsidRPr="008B75E5">
        <w:rPr>
          <w:rFonts w:ascii="Times New Roman" w:eastAsia="Times New Roman" w:hAnsi="Times New Roman"/>
          <w:spacing w:val="-2"/>
          <w:w w:val="110"/>
          <w:lang w:eastAsia="it-IT"/>
        </w:rPr>
        <w:tab/>
      </w:r>
      <w:r w:rsidRPr="008B75E5">
        <w:rPr>
          <w:rFonts w:ascii="Times New Roman" w:eastAsia="Times New Roman" w:hAnsi="Times New Roman"/>
          <w:w w:val="110"/>
          <w:lang w:eastAsia="it-IT"/>
        </w:rPr>
        <w:tab/>
        <w:t>per</w:t>
      </w:r>
      <w:r w:rsidRPr="008B75E5">
        <w:rPr>
          <w:rFonts w:ascii="Times New Roman" w:eastAsia="Times New Roman" w:hAnsi="Times New Roman"/>
          <w:spacing w:val="-5"/>
          <w:w w:val="1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l’a.s.</w:t>
      </w:r>
      <w:r w:rsidRPr="008B75E5">
        <w:rPr>
          <w:rFonts w:ascii="Times New Roman" w:eastAsia="Times New Roman" w:hAnsi="Times New Roman"/>
          <w:spacing w:val="-7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 xml:space="preserve">2021-22   </w:t>
      </w: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5206" w:right="4958"/>
        <w:jc w:val="center"/>
        <w:outlineLvl w:val="2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b/>
          <w:bCs/>
          <w:lang w:eastAsia="it-IT"/>
        </w:rPr>
        <w:t>Chiede</w:t>
      </w:r>
    </w:p>
    <w:p w:rsidR="008B75E5" w:rsidRPr="008B75E5" w:rsidRDefault="008B75E5" w:rsidP="008B75E5">
      <w:pPr>
        <w:widowControl w:val="0"/>
        <w:tabs>
          <w:tab w:val="left" w:pos="75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6" w:right="344" w:hanging="1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w w:val="110"/>
          <w:lang w:eastAsia="it-IT"/>
        </w:rPr>
        <w:t>l’assegnazione</w:t>
      </w:r>
      <w:r w:rsidRPr="008B75E5">
        <w:rPr>
          <w:rFonts w:ascii="Times New Roman" w:eastAsia="Times New Roman" w:hAnsi="Times New Roman"/>
          <w:spacing w:val="-28"/>
          <w:w w:val="1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110"/>
          <w:lang w:eastAsia="it-IT"/>
        </w:rPr>
        <w:t>della</w:t>
      </w:r>
      <w:r w:rsidRPr="008B75E5">
        <w:rPr>
          <w:rFonts w:ascii="Times New Roman" w:eastAsia="Times New Roman" w:hAnsi="Times New Roman"/>
          <w:spacing w:val="-28"/>
          <w:w w:val="1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110"/>
          <w:lang w:eastAsia="it-IT"/>
        </w:rPr>
        <w:t>dotazione</w:t>
      </w:r>
      <w:r w:rsidRPr="008B75E5">
        <w:rPr>
          <w:rFonts w:ascii="Times New Roman" w:eastAsia="Times New Roman" w:hAnsi="Times New Roman"/>
          <w:spacing w:val="-27"/>
          <w:w w:val="1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110"/>
          <w:lang w:eastAsia="it-IT"/>
        </w:rPr>
        <w:t>libraria</w:t>
      </w:r>
      <w:r w:rsidRPr="008B75E5">
        <w:rPr>
          <w:rFonts w:ascii="Times New Roman" w:eastAsia="Times New Roman" w:hAnsi="Times New Roman"/>
          <w:spacing w:val="-28"/>
          <w:w w:val="1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110"/>
          <w:lang w:eastAsia="it-IT"/>
        </w:rPr>
        <w:t>in</w:t>
      </w:r>
      <w:r w:rsidRPr="008B75E5">
        <w:rPr>
          <w:rFonts w:ascii="Times New Roman" w:eastAsia="Times New Roman" w:hAnsi="Times New Roman"/>
          <w:spacing w:val="-28"/>
          <w:w w:val="1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2"/>
          <w:w w:val="110"/>
          <w:lang w:eastAsia="it-IT"/>
        </w:rPr>
        <w:t xml:space="preserve">comodato d’uso </w:t>
      </w:r>
      <w:r w:rsidRPr="008B75E5">
        <w:rPr>
          <w:rFonts w:ascii="Times New Roman" w:eastAsia="Times New Roman" w:hAnsi="Times New Roman"/>
          <w:spacing w:val="-27"/>
          <w:w w:val="110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w w:val="110"/>
          <w:lang w:eastAsia="it-IT"/>
        </w:rPr>
        <w:t>gratuito</w:t>
      </w:r>
      <w:r w:rsidRPr="008B75E5">
        <w:rPr>
          <w:rFonts w:ascii="Times New Roman" w:eastAsia="Times New Roman" w:hAnsi="Times New Roman"/>
          <w:spacing w:val="5"/>
          <w:w w:val="110"/>
          <w:lang w:eastAsia="it-IT"/>
        </w:rPr>
        <w:t xml:space="preserve"> </w:t>
      </w: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596" w:right="344" w:hanging="1"/>
        <w:rPr>
          <w:rFonts w:ascii="Times New Roman" w:eastAsia="Times New Roman" w:hAnsi="Times New Roman"/>
          <w:w w:val="110"/>
          <w:lang w:eastAsia="it-IT"/>
        </w:rPr>
      </w:pPr>
      <w:r w:rsidRPr="008B75E5">
        <w:rPr>
          <w:rFonts w:ascii="Times New Roman" w:eastAsia="Times New Roman" w:hAnsi="Times New Roman"/>
          <w:lang w:eastAsia="it-IT"/>
        </w:rPr>
        <w:t>Barrare in ordine  di preferenza i libri riportati</w:t>
      </w:r>
      <w:r w:rsidRPr="008B75E5">
        <w:rPr>
          <w:rFonts w:ascii="Times New Roman" w:eastAsia="Times New Roman" w:hAnsi="Times New Roman"/>
          <w:b/>
          <w:bCs/>
          <w:spacing w:val="34"/>
          <w:u w:val="thick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nella</w:t>
      </w:r>
      <w:r w:rsidRPr="008B75E5">
        <w:rPr>
          <w:rFonts w:ascii="Times New Roman" w:eastAsia="Times New Roman" w:hAnsi="Times New Roman"/>
          <w:spacing w:val="37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tabella</w:t>
      </w:r>
      <w:r w:rsidRPr="008B75E5">
        <w:rPr>
          <w:rFonts w:ascii="Times New Roman" w:eastAsia="Times New Roman" w:hAnsi="Times New Roman"/>
          <w:w w:val="110"/>
          <w:lang w:eastAsia="it-IT"/>
        </w:rPr>
        <w:t>:</w:t>
      </w: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596" w:right="344" w:hanging="1"/>
        <w:rPr>
          <w:rFonts w:ascii="Times New Roman" w:eastAsia="Times New Roman" w:hAnsi="Times New Roman"/>
          <w:w w:val="110"/>
          <w:lang w:eastAsia="it-IT"/>
        </w:rPr>
      </w:pP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596" w:right="344" w:hanging="1"/>
        <w:jc w:val="center"/>
        <w:rPr>
          <w:rFonts w:ascii="Times New Roman" w:eastAsia="Times New Roman" w:hAnsi="Times New Roman"/>
          <w:w w:val="110"/>
          <w:lang w:eastAsia="it-IT"/>
        </w:rPr>
      </w:pPr>
      <w:r w:rsidRPr="008B75E5">
        <w:rPr>
          <w:rFonts w:ascii="Times New Roman" w:eastAsia="Times New Roman" w:hAnsi="Times New Roman"/>
          <w:w w:val="110"/>
          <w:lang w:eastAsia="it-IT"/>
        </w:rPr>
        <w:t>Classe 1 Sezione C</w:t>
      </w: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160"/>
        <w:gridCol w:w="1647"/>
        <w:gridCol w:w="6095"/>
      </w:tblGrid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9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0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71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Titolo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9788805075867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 GENERALE ED ECONOMICA - NUOVA EDIZIONE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SCIENZE DELLA TERRA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9788823360365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 UOMO AMBIENTE. SCEINZE DELLA TERRA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CHIMICA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9788863648911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CURIOSI DI CHIMICA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ITALIANO GRAMMATICA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9788858330418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PAROLA CHIAVE IN VOLUME UNICO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TECNOLOGIE INFORMATICHE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9788826823362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SMARTINFO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DRITTO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9788824750806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REPORT / VOLUME UNICO </w:t>
            </w:r>
          </w:p>
        </w:tc>
      </w:tr>
    </w:tbl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596" w:right="344" w:hanging="1"/>
        <w:jc w:val="center"/>
        <w:rPr>
          <w:rFonts w:ascii="Times New Roman" w:eastAsia="Times New Roman" w:hAnsi="Times New Roman"/>
          <w:w w:val="110"/>
          <w:lang w:eastAsia="it-IT"/>
        </w:rPr>
      </w:pPr>
      <w:r w:rsidRPr="008B75E5">
        <w:rPr>
          <w:rFonts w:ascii="Times New Roman" w:eastAsia="Times New Roman" w:hAnsi="Times New Roman"/>
          <w:w w:val="110"/>
          <w:lang w:eastAsia="it-IT"/>
        </w:rPr>
        <w:t>Classe 1 Sezione D</w:t>
      </w:r>
    </w:p>
    <w:tbl>
      <w:tblPr>
        <w:tblW w:w="10187" w:type="dxa"/>
        <w:tblInd w:w="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390"/>
        <w:gridCol w:w="1559"/>
        <w:gridCol w:w="5953"/>
      </w:tblGrid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9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0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71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B75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Titolo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 GRAMMATICA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9788858330418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PAROLA CHIAVE IN VOLUME UNICO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 ANTOLOGIE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9788822196682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LEGGERE COME VIAGGIARE LIBRO MISTO CON LIBRO DIGITALE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9788824775977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INTORNO A NOI (LA)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9788805075867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 GENERALE ED ECONOMICA - NUOVA EDIZIONE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ANATOMIA FISIOLOGIA IGIENE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9788820388508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DI IGIENE E CULTURA MEDICO-SANITARIA</w:t>
            </w:r>
          </w:p>
        </w:tc>
      </w:tr>
      <w:tr w:rsidR="008B75E5" w:rsidRPr="008B75E5" w:rsidTr="00A1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E5" w:rsidRPr="008B75E5" w:rsidRDefault="008B75E5" w:rsidP="008B75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ESERCITAZIONI DI LABORATORIO DI ODONTOTECNICA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9788808921215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E5" w:rsidRPr="008B75E5" w:rsidRDefault="008B75E5" w:rsidP="008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75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ODONTOTECNICO  - VOLUME 1 (LD)</w:t>
            </w:r>
          </w:p>
        </w:tc>
      </w:tr>
    </w:tbl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sz w:val="8"/>
          <w:szCs w:val="8"/>
          <w:lang w:eastAsia="it-IT"/>
        </w:rPr>
      </w:pP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sz w:val="8"/>
          <w:szCs w:val="8"/>
          <w:lang w:eastAsia="it-IT"/>
        </w:rPr>
        <w:sectPr w:rsidR="008B75E5" w:rsidRPr="008B75E5">
          <w:type w:val="continuous"/>
          <w:pgSz w:w="11910" w:h="16840"/>
          <w:pgMar w:top="720" w:right="560" w:bottom="280" w:left="320" w:header="720" w:footer="720" w:gutter="0"/>
          <w:cols w:space="720" w:equalWidth="0">
            <w:col w:w="11030"/>
          </w:cols>
          <w:noEndnote/>
        </w:sectPr>
      </w:pPr>
    </w:p>
    <w:p w:rsidR="008B75E5" w:rsidRPr="008B75E5" w:rsidRDefault="008B75E5" w:rsidP="008B75E5">
      <w:pPr>
        <w:widowControl w:val="0"/>
        <w:tabs>
          <w:tab w:val="left" w:pos="2244"/>
          <w:tab w:val="left" w:pos="2854"/>
          <w:tab w:val="left" w:pos="3574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96"/>
        <w:rPr>
          <w:rFonts w:ascii="Times New Roman" w:eastAsia="Times New Roman" w:hAnsi="Times New Roman"/>
          <w:lang w:eastAsia="it-IT"/>
        </w:rPr>
      </w:pPr>
    </w:p>
    <w:p w:rsidR="008B75E5" w:rsidRPr="008B75E5" w:rsidRDefault="008B75E5" w:rsidP="008B75E5">
      <w:pPr>
        <w:widowControl w:val="0"/>
        <w:tabs>
          <w:tab w:val="left" w:pos="2244"/>
          <w:tab w:val="left" w:pos="2854"/>
          <w:tab w:val="left" w:pos="3574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96"/>
        <w:rPr>
          <w:rFonts w:ascii="Times New Roman" w:eastAsia="Times New Roman" w:hAnsi="Times New Roman"/>
          <w:lang w:eastAsia="it-IT"/>
        </w:rPr>
      </w:pPr>
      <w:r w:rsidRPr="008B75E5">
        <w:rPr>
          <w:rFonts w:ascii="Times New Roman" w:eastAsia="Times New Roman" w:hAnsi="Times New Roman"/>
          <w:lang w:eastAsia="it-IT"/>
        </w:rPr>
        <w:t>Decollatura,</w:t>
      </w:r>
      <w:r w:rsidRPr="008B75E5">
        <w:rPr>
          <w:rFonts w:ascii="Times New Roman" w:eastAsia="Times New Roman" w:hAnsi="Times New Roman"/>
          <w:spacing w:val="-13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lang w:eastAsia="it-IT"/>
        </w:rPr>
        <w:t>lì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w w:val="95"/>
          <w:lang w:eastAsia="it-IT"/>
        </w:rPr>
        <w:t>_/</w:t>
      </w:r>
      <w:r w:rsidRPr="008B75E5">
        <w:rPr>
          <w:rFonts w:ascii="Times New Roman" w:eastAsia="Times New Roman" w:hAnsi="Times New Roman"/>
          <w:w w:val="95"/>
          <w:u w:val="single"/>
          <w:lang w:eastAsia="it-IT"/>
        </w:rPr>
        <w:tab/>
      </w:r>
      <w:r w:rsidRPr="008B75E5">
        <w:rPr>
          <w:rFonts w:ascii="Times New Roman" w:eastAsia="Times New Roman" w:hAnsi="Times New Roman"/>
          <w:spacing w:val="-1"/>
          <w:lang w:eastAsia="it-IT"/>
        </w:rPr>
        <w:t>/201_</w:t>
      </w:r>
      <w:r w:rsidRPr="008B75E5">
        <w:rPr>
          <w:rFonts w:ascii="Times New Roman" w:eastAsia="Times New Roman" w:hAnsi="Times New Roman"/>
          <w:w w:val="99"/>
          <w:u w:val="single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u w:val="single"/>
          <w:lang w:eastAsia="it-IT"/>
        </w:rPr>
        <w:tab/>
      </w: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8B75E5" w:rsidRPr="008B75E5" w:rsidRDefault="008B75E5" w:rsidP="008B75E5">
      <w:pPr>
        <w:widowControl w:val="0"/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596"/>
        <w:rPr>
          <w:rFonts w:ascii="Times New Roman" w:eastAsia="Times New Roman" w:hAnsi="Times New Roman"/>
          <w:lang w:eastAsia="it-IT"/>
        </w:rPr>
        <w:sectPr w:rsidR="008B75E5" w:rsidRPr="008B75E5">
          <w:type w:val="continuous"/>
          <w:pgSz w:w="11910" w:h="16840"/>
          <w:pgMar w:top="720" w:right="560" w:bottom="280" w:left="320" w:header="720" w:footer="720" w:gutter="0"/>
          <w:cols w:num="2" w:space="720" w:equalWidth="0">
            <w:col w:w="3576" w:space="1546"/>
            <w:col w:w="5908"/>
          </w:cols>
          <w:noEndnote/>
        </w:sectPr>
      </w:pPr>
      <w:r w:rsidRPr="008B75E5">
        <w:rPr>
          <w:rFonts w:ascii="Times New Roman" w:eastAsia="Times New Roman" w:hAnsi="Times New Roman"/>
          <w:lang w:eastAsia="it-IT"/>
        </w:rPr>
        <w:t>In</w:t>
      </w:r>
      <w:r w:rsidRPr="008B75E5">
        <w:rPr>
          <w:rFonts w:ascii="Times New Roman" w:eastAsia="Times New Roman" w:hAnsi="Times New Roman"/>
          <w:spacing w:val="-6"/>
          <w:lang w:eastAsia="it-IT"/>
        </w:rPr>
        <w:t xml:space="preserve"> </w:t>
      </w:r>
      <w:r w:rsidRPr="008B75E5">
        <w:rPr>
          <w:rFonts w:ascii="Times New Roman" w:eastAsia="Times New Roman" w:hAnsi="Times New Roman"/>
          <w:spacing w:val="-1"/>
          <w:lang w:eastAsia="it-IT"/>
        </w:rPr>
        <w:t>fed</w:t>
      </w:r>
      <w:r>
        <w:rPr>
          <w:rFonts w:ascii="Times New Roman" w:eastAsia="Times New Roman" w:hAnsi="Times New Roman"/>
          <w:spacing w:val="-1"/>
          <w:lang w:eastAsia="it-IT"/>
        </w:rPr>
        <w:t>e</w:t>
      </w:r>
      <w:bookmarkStart w:id="0" w:name="_GoBack"/>
      <w:bookmarkEnd w:id="0"/>
    </w:p>
    <w:p w:rsidR="008B75E5" w:rsidRPr="008B75E5" w:rsidRDefault="008B75E5" w:rsidP="008B75E5"/>
    <w:sectPr w:rsidR="008B75E5" w:rsidRPr="008B75E5" w:rsidSect="00A26B89">
      <w:headerReference w:type="default" r:id="rId11"/>
      <w:footerReference w:type="default" r:id="rId12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5" w:rsidRDefault="008B75E5" w:rsidP="00F36E27">
      <w:pPr>
        <w:spacing w:after="0" w:line="240" w:lineRule="auto"/>
      </w:pPr>
      <w:r>
        <w:separator/>
      </w:r>
    </w:p>
  </w:endnote>
  <w:endnote w:type="continuationSeparator" w:id="0">
    <w:p w:rsidR="008B75E5" w:rsidRDefault="008B75E5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Liceo  Scientifico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  <w:lang w:val="it-IT"/>
            </w:rPr>
            <w:t>63309-61377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li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2954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  <w:lang w:val="it-IT"/>
            </w:rPr>
            <w:t>9047</w:t>
          </w:r>
        </w:p>
        <w:p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  <w:lang w:val="it-IT"/>
            </w:rPr>
            <w:t>Q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  <w:lang w:val="it-IT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5" w:rsidRDefault="008B75E5" w:rsidP="00F36E27">
      <w:pPr>
        <w:spacing w:after="0" w:line="240" w:lineRule="auto"/>
      </w:pPr>
      <w:r>
        <w:separator/>
      </w:r>
    </w:p>
  </w:footnote>
  <w:footnote w:type="continuationSeparator" w:id="0">
    <w:p w:rsidR="008B75E5" w:rsidRDefault="008B75E5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5" w:rsidRDefault="008B75E5">
    <w:pPr>
      <w:pStyle w:val="Intestazione"/>
      <w:rPr>
        <w:lang w:val="it-IT"/>
      </w:rPr>
    </w:pPr>
    <w:r>
      <w:rPr>
        <w:lang w:val="it-IT"/>
      </w:rPr>
      <w:t xml:space="preserve">             </w:t>
    </w:r>
  </w:p>
  <w:tbl>
    <w:tblPr>
      <w:tblW w:w="12079" w:type="dxa"/>
      <w:tblInd w:w="-469" w:type="dxa"/>
      <w:tblLook w:val="04A0" w:firstRow="1" w:lastRow="0" w:firstColumn="1" w:lastColumn="0" w:noHBand="0" w:noVBand="1"/>
    </w:tblPr>
    <w:tblGrid>
      <w:gridCol w:w="1420"/>
      <w:gridCol w:w="9273"/>
      <w:gridCol w:w="1386"/>
    </w:tblGrid>
    <w:tr w:rsidR="008B75E5" w:rsidRPr="008B75E5" w:rsidTr="008B75E5">
      <w:trPr>
        <w:trHeight w:val="225"/>
      </w:trPr>
      <w:tc>
        <w:tcPr>
          <w:tcW w:w="1428" w:type="dxa"/>
        </w:tcPr>
        <w:p w:rsidR="008B75E5" w:rsidRPr="008B75E5" w:rsidRDefault="008B75E5" w:rsidP="008B75E5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12700</wp:posOffset>
                </wp:positionV>
                <wp:extent cx="478790" cy="528955"/>
                <wp:effectExtent l="0" t="0" r="0" b="4445"/>
                <wp:wrapSquare wrapText="bothSides"/>
                <wp:docPr id="3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83" w:type="dxa"/>
          <w:tcBorders>
            <w:bottom w:val="single" w:sz="4" w:space="0" w:color="auto"/>
          </w:tcBorders>
        </w:tcPr>
        <w:p w:rsidR="008B75E5" w:rsidRPr="008B75E5" w:rsidRDefault="008B75E5" w:rsidP="008B75E5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B75E5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8B75E5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8B75E5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8B75E5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8B75E5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8B75E5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8B75E5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8B75E5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8B75E5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8B75E5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8B75E5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8B75E5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          </w:t>
          </w:r>
        </w:p>
        <w:p w:rsidR="008B75E5" w:rsidRPr="008B75E5" w:rsidRDefault="008B75E5" w:rsidP="008B75E5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B75E5">
            <w:rPr>
              <w:rFonts w:ascii="Times New Roman" w:hAnsi="Times New Roman"/>
              <w:b/>
              <w:szCs w:val="18"/>
            </w:rPr>
            <w:t>Viale Stazione, n. 70, 88041 DECOLLATURA (CZ) - Tel. Segreteria 0968 63309-61377</w:t>
          </w:r>
          <w:r w:rsidRPr="008B75E5">
            <w:rPr>
              <w:rFonts w:ascii="Times New Roman" w:hAnsi="Times New Roman"/>
              <w:szCs w:val="18"/>
            </w:rPr>
            <w:t xml:space="preserve"> </w:t>
          </w:r>
        </w:p>
        <w:p w:rsidR="008B75E5" w:rsidRPr="008B75E5" w:rsidRDefault="008B75E5" w:rsidP="008B75E5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8B75E5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8B75E5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8B75E5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8B75E5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8B75E5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8B75E5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268" w:type="dxa"/>
        </w:tcPr>
        <w:p w:rsidR="008B75E5" w:rsidRPr="008B75E5" w:rsidRDefault="008B75E5" w:rsidP="008B75E5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8B75E5" w:rsidRPr="008B75E5" w:rsidRDefault="008B75E5" w:rsidP="008B75E5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7385" cy="465455"/>
                <wp:effectExtent l="0" t="0" r="75565" b="67945"/>
                <wp:docPr id="8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8B75E5" w:rsidRPr="008B75E5" w:rsidRDefault="008B75E5" w:rsidP="008B75E5">
    <w:pPr>
      <w:pStyle w:val="Intestazione"/>
      <w:ind w:left="1134"/>
      <w:rPr>
        <w:lang w:val="it-IT"/>
      </w:rPr>
    </w:pPr>
    <w:r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55" w:rsidRDefault="003C7155"/>
  <w:p w:rsidR="003C7155" w:rsidRDefault="003C7155"/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1"/>
      <w:gridCol w:w="8456"/>
      <w:gridCol w:w="1386"/>
    </w:tblGrid>
    <w:tr w:rsidR="006B01AF" w:rsidRPr="002A7EE8" w:rsidTr="003C7155">
      <w:trPr>
        <w:trHeight w:val="225"/>
      </w:trPr>
      <w:tc>
        <w:tcPr>
          <w:tcW w:w="971" w:type="dxa"/>
        </w:tcPr>
        <w:p w:rsidR="006B01AF" w:rsidRPr="002A7EE8" w:rsidRDefault="008B75E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74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6B01AF" w:rsidRPr="002A7EE8" w:rsidRDefault="006B01AF" w:rsidP="002A7EE8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268" w:type="dxa"/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B01AF" w:rsidRPr="002A7EE8" w:rsidRDefault="008B75E5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7385" cy="465455"/>
                <wp:effectExtent l="0" t="0" r="75565" b="6794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5"/>
    <w:rsid w:val="000718C9"/>
    <w:rsid w:val="00077C11"/>
    <w:rsid w:val="00077E04"/>
    <w:rsid w:val="000C404B"/>
    <w:rsid w:val="0010256F"/>
    <w:rsid w:val="00121506"/>
    <w:rsid w:val="00130055"/>
    <w:rsid w:val="001421E5"/>
    <w:rsid w:val="001965EA"/>
    <w:rsid w:val="001A1030"/>
    <w:rsid w:val="001C2125"/>
    <w:rsid w:val="001C294D"/>
    <w:rsid w:val="0020421D"/>
    <w:rsid w:val="0021221E"/>
    <w:rsid w:val="0028202A"/>
    <w:rsid w:val="00282AF1"/>
    <w:rsid w:val="002A7EE8"/>
    <w:rsid w:val="002E4D9D"/>
    <w:rsid w:val="00362F05"/>
    <w:rsid w:val="00367D1C"/>
    <w:rsid w:val="003911C5"/>
    <w:rsid w:val="003A3A6A"/>
    <w:rsid w:val="003B12E2"/>
    <w:rsid w:val="003C7155"/>
    <w:rsid w:val="003D0A06"/>
    <w:rsid w:val="003E3C0F"/>
    <w:rsid w:val="004379BD"/>
    <w:rsid w:val="00441C64"/>
    <w:rsid w:val="004A34AF"/>
    <w:rsid w:val="004A39DA"/>
    <w:rsid w:val="004A66CC"/>
    <w:rsid w:val="004D36A9"/>
    <w:rsid w:val="00524410"/>
    <w:rsid w:val="0058130B"/>
    <w:rsid w:val="005F4845"/>
    <w:rsid w:val="00606E9C"/>
    <w:rsid w:val="00695C53"/>
    <w:rsid w:val="00697674"/>
    <w:rsid w:val="006B01AF"/>
    <w:rsid w:val="006B6030"/>
    <w:rsid w:val="006C5AB9"/>
    <w:rsid w:val="006D650F"/>
    <w:rsid w:val="007100F5"/>
    <w:rsid w:val="00725998"/>
    <w:rsid w:val="00726A20"/>
    <w:rsid w:val="00743346"/>
    <w:rsid w:val="007907B7"/>
    <w:rsid w:val="00790E44"/>
    <w:rsid w:val="007C0ABA"/>
    <w:rsid w:val="007D63E0"/>
    <w:rsid w:val="007E20A2"/>
    <w:rsid w:val="007F1877"/>
    <w:rsid w:val="00840C2F"/>
    <w:rsid w:val="00862D92"/>
    <w:rsid w:val="00873D70"/>
    <w:rsid w:val="008A1716"/>
    <w:rsid w:val="008B75E5"/>
    <w:rsid w:val="008F012C"/>
    <w:rsid w:val="009034F0"/>
    <w:rsid w:val="009823F2"/>
    <w:rsid w:val="00995211"/>
    <w:rsid w:val="009E04D6"/>
    <w:rsid w:val="009E1FAB"/>
    <w:rsid w:val="009E463B"/>
    <w:rsid w:val="009E4A20"/>
    <w:rsid w:val="009F1840"/>
    <w:rsid w:val="00A00C8A"/>
    <w:rsid w:val="00A02A86"/>
    <w:rsid w:val="00A26B89"/>
    <w:rsid w:val="00A351A4"/>
    <w:rsid w:val="00A7035B"/>
    <w:rsid w:val="00A842C4"/>
    <w:rsid w:val="00AC091B"/>
    <w:rsid w:val="00AC5FCC"/>
    <w:rsid w:val="00B35A02"/>
    <w:rsid w:val="00BF0B95"/>
    <w:rsid w:val="00C23A0F"/>
    <w:rsid w:val="00C66FB9"/>
    <w:rsid w:val="00C7544B"/>
    <w:rsid w:val="00CA42DD"/>
    <w:rsid w:val="00CC1120"/>
    <w:rsid w:val="00D0553E"/>
    <w:rsid w:val="00D610E7"/>
    <w:rsid w:val="00DC1DEF"/>
    <w:rsid w:val="00DD5C43"/>
    <w:rsid w:val="00DF5DBA"/>
    <w:rsid w:val="00EA3F43"/>
    <w:rsid w:val="00F300EB"/>
    <w:rsid w:val="00F36E27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75E5"/>
    <w:pPr>
      <w:spacing w:after="12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75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75E5"/>
    <w:pPr>
      <w:spacing w:after="12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75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6\Desktop\Carta%20Intestata%20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8D8B64C-FA6B-4067-A7F2-AED30C69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2018.dot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1</cp:revision>
  <cp:lastPrinted>2015-09-29T11:21:00Z</cp:lastPrinted>
  <dcterms:created xsi:type="dcterms:W3CDTF">2021-07-16T08:26:00Z</dcterms:created>
  <dcterms:modified xsi:type="dcterms:W3CDTF">2021-07-16T08:32:00Z</dcterms:modified>
</cp:coreProperties>
</file>